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A2FA6" w:rsidRPr="00EA2FA6" w:rsidTr="00D15A8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A6" w:rsidRPr="00EA2FA6" w:rsidRDefault="00EA2FA6" w:rsidP="00EA2FA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A2FA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A6" w:rsidRPr="00EA2FA6" w:rsidRDefault="00EA2FA6" w:rsidP="00EA2F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A2FA6" w:rsidRPr="00EA2FA6" w:rsidTr="00EA2F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A2FA6" w:rsidRPr="00EA2FA6" w:rsidRDefault="00EA2FA6" w:rsidP="00EA2F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2F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A2FA6" w:rsidRPr="00EA2FA6" w:rsidTr="00D15A8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2FA6" w:rsidRPr="00EA2FA6" w:rsidRDefault="00EA2FA6" w:rsidP="00EA2FA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2F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2FA6" w:rsidRPr="00EA2FA6" w:rsidRDefault="00EA2FA6" w:rsidP="00EA2F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A2F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A2FA6" w:rsidRPr="00EA2FA6" w:rsidTr="00D15A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2FA6" w:rsidRPr="00EA2FA6" w:rsidRDefault="00EA2FA6" w:rsidP="00EA2F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2FA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2FA6" w:rsidRPr="00EA2FA6" w:rsidRDefault="00EA2FA6" w:rsidP="00EA2F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2FA6">
              <w:rPr>
                <w:rFonts w:ascii="Arial" w:hAnsi="Arial" w:cs="Arial"/>
                <w:sz w:val="24"/>
                <w:szCs w:val="24"/>
                <w:lang w:val="en-ZA" w:eastAsia="en-ZA"/>
              </w:rPr>
              <w:t>11.9545</w:t>
            </w:r>
          </w:p>
        </w:tc>
      </w:tr>
      <w:tr w:rsidR="00EA2FA6" w:rsidRPr="00EA2FA6" w:rsidTr="00D15A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2FA6" w:rsidRPr="00EA2FA6" w:rsidRDefault="00EA2FA6" w:rsidP="00EA2F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2FA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2FA6" w:rsidRPr="00EA2FA6" w:rsidRDefault="00EA2FA6" w:rsidP="00EA2F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2FA6">
              <w:rPr>
                <w:rFonts w:ascii="Arial" w:hAnsi="Arial" w:cs="Arial"/>
                <w:sz w:val="24"/>
                <w:szCs w:val="24"/>
                <w:lang w:val="en-ZA" w:eastAsia="en-ZA"/>
              </w:rPr>
              <w:t>16.5620</w:t>
            </w:r>
          </w:p>
        </w:tc>
      </w:tr>
      <w:tr w:rsidR="00EA2FA6" w:rsidRPr="00EA2FA6" w:rsidTr="00D15A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A2FA6" w:rsidRPr="00EA2FA6" w:rsidRDefault="00EA2FA6" w:rsidP="00EA2F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2FA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A2FA6" w:rsidRPr="00EA2FA6" w:rsidRDefault="00EA2FA6" w:rsidP="00EA2F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A2FA6">
              <w:rPr>
                <w:rFonts w:ascii="Arial" w:hAnsi="Arial" w:cs="Arial"/>
                <w:sz w:val="24"/>
                <w:szCs w:val="24"/>
                <w:lang w:val="en-ZA" w:eastAsia="en-ZA"/>
              </w:rPr>
              <w:t>14.6707</w:t>
            </w:r>
          </w:p>
        </w:tc>
      </w:tr>
    </w:tbl>
    <w:p w:rsidR="00BE7473" w:rsidRDefault="00BE7473" w:rsidP="00EA2FA6"/>
    <w:p w:rsidR="00D15A80" w:rsidRDefault="00D15A80" w:rsidP="00EA2FA6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EA2FA6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bookmarkStart w:id="0" w:name="_GoBack"/>
      <w:bookmarkEnd w:id="0"/>
      <w:r w:rsidRPr="00EA2FA6">
        <w:rPr>
          <w:rFonts w:ascii="Arial" w:hAnsi="Arial" w:cs="Arial"/>
          <w:b/>
          <w:bCs/>
          <w:szCs w:val="20"/>
          <w:u w:val="single"/>
          <w:lang w:val="en-ZA" w:eastAsia="en-ZA"/>
        </w:rPr>
        <w:t>AM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D15A80" w:rsidRPr="00D15A80" w:rsidTr="00D15A8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15A80" w:rsidRPr="00D15A80" w:rsidRDefault="00D15A80" w:rsidP="00D15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5A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15A80" w:rsidRPr="00D15A80" w:rsidTr="00D15A8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5A80" w:rsidRPr="00D15A80" w:rsidRDefault="00D15A80" w:rsidP="00D15A8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5A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5A80" w:rsidRPr="00D15A80" w:rsidRDefault="00D15A80" w:rsidP="00D15A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5A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15A80" w:rsidRPr="00D15A80" w:rsidTr="00D15A8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5A80" w:rsidRPr="00D15A80" w:rsidRDefault="00D15A80" w:rsidP="00D15A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5A8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5A80" w:rsidRPr="00D15A80" w:rsidRDefault="00D15A80" w:rsidP="00D15A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5A80">
              <w:rPr>
                <w:rFonts w:ascii="Arial" w:hAnsi="Arial" w:cs="Arial"/>
                <w:sz w:val="24"/>
                <w:szCs w:val="24"/>
                <w:lang w:val="en-ZA" w:eastAsia="en-ZA"/>
              </w:rPr>
              <w:t>11.9200</w:t>
            </w:r>
          </w:p>
        </w:tc>
      </w:tr>
      <w:tr w:rsidR="00D15A80" w:rsidRPr="00D15A80" w:rsidTr="00D15A8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5A80" w:rsidRPr="00D15A80" w:rsidRDefault="00D15A80" w:rsidP="00D15A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5A8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5A80" w:rsidRPr="00D15A80" w:rsidRDefault="00D15A80" w:rsidP="00D15A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5A80">
              <w:rPr>
                <w:rFonts w:ascii="Arial" w:hAnsi="Arial" w:cs="Arial"/>
                <w:sz w:val="24"/>
                <w:szCs w:val="24"/>
                <w:lang w:val="en-ZA" w:eastAsia="en-ZA"/>
              </w:rPr>
              <w:t>16.4845</w:t>
            </w:r>
          </w:p>
        </w:tc>
      </w:tr>
      <w:tr w:rsidR="00D15A80" w:rsidRPr="00D15A80" w:rsidTr="00D15A8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5A80" w:rsidRPr="00D15A80" w:rsidRDefault="00D15A80" w:rsidP="00D15A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5A8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5A80" w:rsidRPr="00D15A80" w:rsidRDefault="00D15A80" w:rsidP="00D15A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5A80">
              <w:rPr>
                <w:rFonts w:ascii="Arial" w:hAnsi="Arial" w:cs="Arial"/>
                <w:sz w:val="24"/>
                <w:szCs w:val="24"/>
                <w:lang w:val="en-ZA" w:eastAsia="en-ZA"/>
              </w:rPr>
              <w:t>14.6164</w:t>
            </w:r>
          </w:p>
        </w:tc>
      </w:tr>
    </w:tbl>
    <w:p w:rsidR="00D15A80" w:rsidRPr="00EA2FA6" w:rsidRDefault="00D15A80" w:rsidP="00EA2FA6"/>
    <w:sectPr w:rsidR="00D15A80" w:rsidRPr="00EA2FA6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EF"/>
    <w:rsid w:val="00025128"/>
    <w:rsid w:val="00035935"/>
    <w:rsid w:val="00220021"/>
    <w:rsid w:val="002961E0"/>
    <w:rsid w:val="003A000C"/>
    <w:rsid w:val="00685853"/>
    <w:rsid w:val="00775E6E"/>
    <w:rsid w:val="007E1A9E"/>
    <w:rsid w:val="00805FEF"/>
    <w:rsid w:val="008A1AC8"/>
    <w:rsid w:val="00AB3092"/>
    <w:rsid w:val="00BE7473"/>
    <w:rsid w:val="00C8566A"/>
    <w:rsid w:val="00D15A80"/>
    <w:rsid w:val="00D54B08"/>
    <w:rsid w:val="00EA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8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A8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15A8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15A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15A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15A8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15A8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05F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05F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15A8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15A8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15A8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15A8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05F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15A8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05F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15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8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A8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15A8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15A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15A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15A8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15A8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05FE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05FE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15A8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15A8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15A8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15A8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05FE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15A8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05FE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15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2018-02-09T09:03:00Z</dcterms:created>
  <dcterms:modified xsi:type="dcterms:W3CDTF">2018-02-12T15:03:00Z</dcterms:modified>
</cp:coreProperties>
</file>